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20" w:rsidRPr="00D561D5" w:rsidRDefault="00A44120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D561D5">
        <w:rPr>
          <w:rFonts w:ascii="Times New Roman" w:hAnsi="Times New Roman"/>
          <w:sz w:val="24"/>
          <w:szCs w:val="24"/>
        </w:rPr>
        <w:t>УТВЕРЖДАЮ</w:t>
      </w:r>
    </w:p>
    <w:p w:rsidR="00A44120" w:rsidRPr="00D561D5" w:rsidRDefault="00A44120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D561D5">
        <w:rPr>
          <w:rFonts w:ascii="Times New Roman" w:hAnsi="Times New Roman"/>
          <w:sz w:val="24"/>
          <w:szCs w:val="24"/>
        </w:rPr>
        <w:t>Глава администрации</w:t>
      </w:r>
    </w:p>
    <w:p w:rsidR="00A44120" w:rsidRPr="00D561D5" w:rsidRDefault="00A44120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D561D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44120" w:rsidRPr="00D561D5" w:rsidRDefault="00A44120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D561D5">
        <w:rPr>
          <w:rFonts w:ascii="Times New Roman" w:hAnsi="Times New Roman"/>
          <w:sz w:val="24"/>
          <w:szCs w:val="24"/>
        </w:rPr>
        <w:t>«Мелекесский район»</w:t>
      </w:r>
    </w:p>
    <w:p w:rsidR="00A44120" w:rsidRPr="00D561D5" w:rsidRDefault="00A44120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  <w:u w:val="single"/>
        </w:rPr>
      </w:pPr>
      <w:r w:rsidRPr="00D561D5">
        <w:rPr>
          <w:rFonts w:ascii="Times New Roman" w:hAnsi="Times New Roman"/>
          <w:sz w:val="24"/>
          <w:szCs w:val="24"/>
        </w:rPr>
        <w:t>С.А. Сандрюков</w:t>
      </w:r>
      <w:r>
        <w:rPr>
          <w:rFonts w:ascii="Times New Roman" w:hAnsi="Times New Roman"/>
          <w:sz w:val="24"/>
          <w:szCs w:val="24"/>
        </w:rPr>
        <w:t>__________</w:t>
      </w:r>
    </w:p>
    <w:p w:rsidR="00A44120" w:rsidRPr="00D561D5" w:rsidRDefault="00A44120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D561D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</w:t>
      </w:r>
    </w:p>
    <w:p w:rsidR="00A44120" w:rsidRPr="00D561D5" w:rsidRDefault="00A44120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b/>
          <w:bCs/>
          <w:sz w:val="24"/>
          <w:szCs w:val="24"/>
        </w:rPr>
      </w:pPr>
      <w:r w:rsidRPr="00D561D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04</w:t>
      </w:r>
      <w:r w:rsidRPr="00D561D5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D561D5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  <w:u w:val="single"/>
        </w:rPr>
        <w:t xml:space="preserve"> июля</w:t>
      </w:r>
      <w:r w:rsidRPr="00D561D5">
        <w:rPr>
          <w:rFonts w:ascii="Times New Roman" w:hAnsi="Times New Roman"/>
          <w:sz w:val="24"/>
          <w:szCs w:val="24"/>
          <w:u w:val="single"/>
        </w:rPr>
        <w:t xml:space="preserve"> 2</w:t>
      </w:r>
      <w:r w:rsidRPr="00D561D5">
        <w:rPr>
          <w:rFonts w:ascii="Times New Roman" w:hAnsi="Times New Roman"/>
          <w:sz w:val="24"/>
          <w:szCs w:val="24"/>
        </w:rPr>
        <w:t>018</w:t>
      </w:r>
    </w:p>
    <w:p w:rsidR="00A44120" w:rsidRPr="00D561D5" w:rsidRDefault="00A44120" w:rsidP="00F3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1D5">
        <w:rPr>
          <w:rFonts w:ascii="Times New Roman" w:hAnsi="Times New Roman"/>
          <w:sz w:val="24"/>
          <w:szCs w:val="24"/>
        </w:rPr>
        <w:t xml:space="preserve">Отчет о реализации муниципальной программы </w:t>
      </w:r>
    </w:p>
    <w:p w:rsidR="00A44120" w:rsidRPr="00D561D5" w:rsidRDefault="00A44120" w:rsidP="008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1D5">
        <w:rPr>
          <w:rFonts w:ascii="Times New Roman" w:hAnsi="Times New Roman"/>
          <w:sz w:val="24"/>
          <w:szCs w:val="24"/>
        </w:rPr>
        <w:t xml:space="preserve">«РАЗВИТИЕ ЖИЛИЩНО-КОММУНАЛЬНОГО ХОЗЯЙСТВА И ПОВЫШЕНИЕ ЭНЕРГЕТИЧЕСКОЙ ЭФФЕКТИВНОСТИ НА ТЕРРИТОРИИ МЕЛЕКЕССКОГО РАЙОНА УЛЬЯНОВСКОЙ ОБЛАСТИ НА 2017-2021 ГОДЫ» </w:t>
      </w:r>
      <w:r w:rsidRPr="00D561D5">
        <w:rPr>
          <w:rFonts w:ascii="Times New Roman" w:hAnsi="Times New Roman"/>
          <w:color w:val="000000"/>
          <w:sz w:val="24"/>
          <w:szCs w:val="24"/>
        </w:rPr>
        <w:t>выполнения целевых значений  показателей</w:t>
      </w:r>
      <w:r>
        <w:rPr>
          <w:rFonts w:ascii="Times New Roman" w:hAnsi="Times New Roman"/>
          <w:sz w:val="24"/>
          <w:szCs w:val="24"/>
        </w:rPr>
        <w:t xml:space="preserve"> за 6 месяцев</w:t>
      </w:r>
      <w:r w:rsidRPr="00D561D5">
        <w:rPr>
          <w:rFonts w:ascii="Times New Roman" w:hAnsi="Times New Roman"/>
          <w:sz w:val="24"/>
          <w:szCs w:val="24"/>
        </w:rPr>
        <w:t xml:space="preserve"> 2018 года.</w:t>
      </w:r>
    </w:p>
    <w:tbl>
      <w:tblPr>
        <w:tblW w:w="15090" w:type="dxa"/>
        <w:tblInd w:w="3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300"/>
        <w:gridCol w:w="1530"/>
        <w:gridCol w:w="1965"/>
        <w:gridCol w:w="1500"/>
        <w:gridCol w:w="6795"/>
      </w:tblGrid>
      <w:tr w:rsidR="00A44120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 программы/наименования мероприятия, целевых индикаторов </w:t>
            </w:r>
          </w:p>
          <w:p w:rsidR="00A44120" w:rsidRPr="00BF1D10" w:rsidRDefault="00A44120" w:rsidP="00BA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Целевой показатель </w:t>
            </w:r>
          </w:p>
          <w:p w:rsidR="00A44120" w:rsidRPr="00BF1D10" w:rsidRDefault="00A44120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4120" w:rsidRPr="00BF1D10" w:rsidRDefault="00A44120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Факт выполнения за 6 месяца 2018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года.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Оценка достигнутых критериев п.2</w:t>
            </w:r>
          </w:p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Порядка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Примечание</w:t>
            </w:r>
          </w:p>
        </w:tc>
      </w:tr>
      <w:tr w:rsidR="00A44120" w:rsidRPr="00601720" w:rsidTr="009142CE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Подпрограмма «Модернизация объектов теплоэнергетического комплекса и содействие муниципальным образованиям Мелекесского района в подготовке и прохождении отопительного сезона»</w:t>
            </w:r>
          </w:p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Муниципальной программы</w:t>
            </w:r>
          </w:p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«Р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азвитие жилищно-коммунального хозяйства и повышение энергетической эффективности на территории Мелекесского района Ульяновской области на 2017-2021 годы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44120" w:rsidRPr="00BF1D10" w:rsidRDefault="00A44120" w:rsidP="00751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Денежные средства предусмотренные в бюджете на финансирование да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нной программы в 2 квартале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не расходовались, в связи с отсутствием запланированных работ в этом квартале.</w:t>
            </w:r>
          </w:p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В связи с этим мероприятия по данной подпрограмме не были реализованы и целевые индикаторы соответственно не достигнуты. </w:t>
            </w:r>
          </w:p>
        </w:tc>
      </w:tr>
      <w:tr w:rsidR="00A44120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Модернизация существующих газовых котельных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4120" w:rsidRPr="00264FF3" w:rsidRDefault="00A44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44120" w:rsidRPr="00BF1D10" w:rsidRDefault="00A44120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A44120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Ремонт тепловых и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  водопроводных сетей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п.м.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4120" w:rsidRPr="00264FF3" w:rsidRDefault="00A44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4120" w:rsidRPr="00264FF3" w:rsidRDefault="00A44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4F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4120" w:rsidRPr="00264FF3" w:rsidRDefault="00A44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4F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44120" w:rsidRPr="00264FF3" w:rsidRDefault="00A44120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A44120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3.Содействие в прохождении отопительного сезона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2000.0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44120" w:rsidRPr="00264FF3" w:rsidRDefault="00A44120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A44120" w:rsidRPr="00601720" w:rsidTr="00993C83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Муниципальной подпрограммы</w:t>
            </w:r>
          </w:p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Энергосбережение и повышение энергетической эффективности в образовательных организациях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на территории Мелекесского района»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A44120" w:rsidRPr="00BF1D10" w:rsidRDefault="00A44120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Муниципальной программы</w:t>
            </w:r>
          </w:p>
          <w:p w:rsidR="00A44120" w:rsidRPr="00BF1D10" w:rsidRDefault="00A44120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«Р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азвитие жилищно-коммунального хозяйства и повышение энергетической эффективности на территории Мелекесского района Ульяновской области на 2017-2021 годы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Ср.% выполнение И=(0+0)=0</w:t>
            </w:r>
          </w:p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 основе полученного значения оценки эффективности реализации программы делаются следующие выводы: при значении 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>«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И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менее 50 процентов реализация подпрограммы признаётся неэффективной;</w:t>
            </w:r>
          </w:p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Денежные средства предусмотренные в бюджете на финанси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рование данной программы на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 не были израсходованы  в связи с отсутствием запланированн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ых мероприятий на 2 квартал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года.</w:t>
            </w:r>
          </w:p>
          <w:p w:rsidR="00A44120" w:rsidRPr="00BF1D10" w:rsidRDefault="00A44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В связи с этим мероприятия по данной подпрограмме не были реализованы и целевые индикаторы соответственно не достигнуты.</w:t>
            </w:r>
          </w:p>
        </w:tc>
      </w:tr>
      <w:tr w:rsidR="00A44120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120" w:rsidRDefault="00A44120" w:rsidP="00E6149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61D5">
              <w:rPr>
                <w:rFonts w:ascii="Times New Roman" w:hAnsi="Times New Roman"/>
                <w:sz w:val="18"/>
                <w:szCs w:val="18"/>
                <w:highlight w:val="white"/>
              </w:rPr>
              <w:t>1.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Замена газового оборудования</w:t>
            </w:r>
          </w:p>
          <w:p w:rsidR="00A44120" w:rsidRPr="00D561D5" w:rsidRDefault="00A44120" w:rsidP="00E6149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(тыс.руб.)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4120" w:rsidRPr="00BF1D10" w:rsidRDefault="00A44120" w:rsidP="00E61496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</w:rPr>
              <w:t>140,0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4120" w:rsidRPr="00BF1D10" w:rsidRDefault="00A44120" w:rsidP="00E6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4120" w:rsidRPr="00BF1D10" w:rsidRDefault="00A44120" w:rsidP="00E6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120" w:rsidRPr="00601720" w:rsidRDefault="00A44120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A44120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120" w:rsidRDefault="00A44120" w:rsidP="00D561D5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 Модернизация уличных светильников</w:t>
            </w:r>
          </w:p>
          <w:p w:rsidR="00A44120" w:rsidRPr="00D561D5" w:rsidRDefault="00A44120" w:rsidP="00D561D5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(тыс. руб.)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4120" w:rsidRPr="00D561D5" w:rsidRDefault="00A44120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260,0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4120" w:rsidRPr="00D561D5" w:rsidRDefault="00A44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561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4120" w:rsidRPr="00BF1D10" w:rsidRDefault="00A44120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1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120" w:rsidRPr="00D561D5" w:rsidRDefault="00A44120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A44120" w:rsidRDefault="00A44120" w:rsidP="00CC577B">
      <w:pPr>
        <w:pStyle w:val="NoSpacing"/>
      </w:pPr>
    </w:p>
    <w:p w:rsidR="00A44120" w:rsidRDefault="00A44120" w:rsidP="00CC577B">
      <w:pPr>
        <w:pStyle w:val="NoSpacing"/>
        <w:rPr>
          <w:rFonts w:ascii="Times New Roman" w:hAnsi="Times New Roman"/>
          <w:sz w:val="28"/>
          <w:szCs w:val="28"/>
        </w:rPr>
      </w:pPr>
    </w:p>
    <w:p w:rsidR="00A44120" w:rsidRDefault="00A44120" w:rsidP="00CC577B">
      <w:pPr>
        <w:pStyle w:val="NoSpacing"/>
        <w:rPr>
          <w:rFonts w:ascii="Times New Roman" w:hAnsi="Times New Roman"/>
          <w:sz w:val="28"/>
          <w:szCs w:val="28"/>
        </w:rPr>
      </w:pPr>
    </w:p>
    <w:p w:rsidR="00A44120" w:rsidRPr="009A1AAB" w:rsidRDefault="00A44120" w:rsidP="00CC577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Директор МКУ «УЖКХ Мелекесского района»                                                                                      В.А. Сутягин</w:t>
      </w:r>
      <w:r w:rsidRPr="009A1A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A44120" w:rsidRPr="009A1AAB" w:rsidSect="00F364CE">
      <w:pgSz w:w="16838" w:h="11906" w:orient="landscape"/>
      <w:pgMar w:top="566" w:right="1693" w:bottom="1695" w:left="1134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20" w:rsidRDefault="00A44120" w:rsidP="002A10F5">
      <w:pPr>
        <w:spacing w:after="0" w:line="240" w:lineRule="auto"/>
      </w:pPr>
      <w:r>
        <w:separator/>
      </w:r>
    </w:p>
  </w:endnote>
  <w:endnote w:type="continuationSeparator" w:id="0">
    <w:p w:rsidR="00A44120" w:rsidRDefault="00A44120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20" w:rsidRDefault="00A44120" w:rsidP="002A10F5">
      <w:pPr>
        <w:spacing w:after="0" w:line="240" w:lineRule="auto"/>
      </w:pPr>
      <w:r>
        <w:separator/>
      </w:r>
    </w:p>
  </w:footnote>
  <w:footnote w:type="continuationSeparator" w:id="0">
    <w:p w:rsidR="00A44120" w:rsidRDefault="00A44120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0F5"/>
    <w:rsid w:val="00001E27"/>
    <w:rsid w:val="000B2D5D"/>
    <w:rsid w:val="000B4C17"/>
    <w:rsid w:val="000C7CEA"/>
    <w:rsid w:val="000F4879"/>
    <w:rsid w:val="00120D32"/>
    <w:rsid w:val="00195B17"/>
    <w:rsid w:val="001A1917"/>
    <w:rsid w:val="001A62C2"/>
    <w:rsid w:val="001F29E6"/>
    <w:rsid w:val="001F64E2"/>
    <w:rsid w:val="0021219D"/>
    <w:rsid w:val="00240977"/>
    <w:rsid w:val="00247174"/>
    <w:rsid w:val="002531EC"/>
    <w:rsid w:val="00262F5D"/>
    <w:rsid w:val="00264FF3"/>
    <w:rsid w:val="00282B26"/>
    <w:rsid w:val="002911CD"/>
    <w:rsid w:val="0029672A"/>
    <w:rsid w:val="002A00A7"/>
    <w:rsid w:val="002A10F5"/>
    <w:rsid w:val="002D7216"/>
    <w:rsid w:val="0030077B"/>
    <w:rsid w:val="0034773C"/>
    <w:rsid w:val="0038120C"/>
    <w:rsid w:val="003E5683"/>
    <w:rsid w:val="00424790"/>
    <w:rsid w:val="00464CE6"/>
    <w:rsid w:val="004932E4"/>
    <w:rsid w:val="0052368D"/>
    <w:rsid w:val="00537045"/>
    <w:rsid w:val="005553F4"/>
    <w:rsid w:val="0059459A"/>
    <w:rsid w:val="00597947"/>
    <w:rsid w:val="00601720"/>
    <w:rsid w:val="00641298"/>
    <w:rsid w:val="00653430"/>
    <w:rsid w:val="006867E7"/>
    <w:rsid w:val="00686C28"/>
    <w:rsid w:val="006A42A9"/>
    <w:rsid w:val="006C4CC9"/>
    <w:rsid w:val="006F534E"/>
    <w:rsid w:val="0071567D"/>
    <w:rsid w:val="00716381"/>
    <w:rsid w:val="0074341B"/>
    <w:rsid w:val="00751949"/>
    <w:rsid w:val="007568D0"/>
    <w:rsid w:val="00786AFB"/>
    <w:rsid w:val="00794F28"/>
    <w:rsid w:val="007B6610"/>
    <w:rsid w:val="007C2594"/>
    <w:rsid w:val="007E7EF3"/>
    <w:rsid w:val="00805FFB"/>
    <w:rsid w:val="008116D2"/>
    <w:rsid w:val="008151A7"/>
    <w:rsid w:val="00850E5F"/>
    <w:rsid w:val="00856DAA"/>
    <w:rsid w:val="008A40AA"/>
    <w:rsid w:val="008D1DC0"/>
    <w:rsid w:val="00906F4B"/>
    <w:rsid w:val="00911212"/>
    <w:rsid w:val="009142CE"/>
    <w:rsid w:val="009333FD"/>
    <w:rsid w:val="00993C83"/>
    <w:rsid w:val="009A1AAB"/>
    <w:rsid w:val="009D5D42"/>
    <w:rsid w:val="009F77F3"/>
    <w:rsid w:val="00A12BF4"/>
    <w:rsid w:val="00A43C48"/>
    <w:rsid w:val="00A44120"/>
    <w:rsid w:val="00A50A1E"/>
    <w:rsid w:val="00A674A7"/>
    <w:rsid w:val="00AA2A10"/>
    <w:rsid w:val="00AF25BE"/>
    <w:rsid w:val="00AF4BC8"/>
    <w:rsid w:val="00B00524"/>
    <w:rsid w:val="00B72B6F"/>
    <w:rsid w:val="00B80DA6"/>
    <w:rsid w:val="00BA0779"/>
    <w:rsid w:val="00BD405E"/>
    <w:rsid w:val="00BE588A"/>
    <w:rsid w:val="00BF1D10"/>
    <w:rsid w:val="00C24D9A"/>
    <w:rsid w:val="00C57336"/>
    <w:rsid w:val="00C91A18"/>
    <w:rsid w:val="00CC577B"/>
    <w:rsid w:val="00D427D5"/>
    <w:rsid w:val="00D44147"/>
    <w:rsid w:val="00D53830"/>
    <w:rsid w:val="00D54A66"/>
    <w:rsid w:val="00D561D5"/>
    <w:rsid w:val="00D75CE0"/>
    <w:rsid w:val="00DE4E59"/>
    <w:rsid w:val="00E26EAD"/>
    <w:rsid w:val="00E40F57"/>
    <w:rsid w:val="00E53EFB"/>
    <w:rsid w:val="00E56523"/>
    <w:rsid w:val="00E61496"/>
    <w:rsid w:val="00E84D96"/>
    <w:rsid w:val="00EA79F3"/>
    <w:rsid w:val="00EC6EE6"/>
    <w:rsid w:val="00F13251"/>
    <w:rsid w:val="00F1452C"/>
    <w:rsid w:val="00F364CE"/>
    <w:rsid w:val="00F36556"/>
    <w:rsid w:val="00F70ED5"/>
    <w:rsid w:val="00F86029"/>
    <w:rsid w:val="00FA19A6"/>
    <w:rsid w:val="00FC178E"/>
    <w:rsid w:val="00FC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5E"/>
    <w:pPr>
      <w:spacing w:after="200" w:line="276" w:lineRule="auto"/>
    </w:pPr>
  </w:style>
  <w:style w:type="paragraph" w:styleId="Heading3">
    <w:name w:val="heading 3"/>
    <w:basedOn w:val="a"/>
    <w:next w:val="BodyText"/>
    <w:link w:val="Heading3Char"/>
    <w:uiPriority w:val="99"/>
    <w:qFormat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Heading4">
    <w:name w:val="heading 4"/>
    <w:basedOn w:val="a"/>
    <w:next w:val="BodyText"/>
    <w:link w:val="Heading4Char"/>
    <w:uiPriority w:val="99"/>
    <w:qFormat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Heading9">
    <w:name w:val="heading 9"/>
    <w:basedOn w:val="a"/>
    <w:next w:val="BodyText"/>
    <w:link w:val="Heading9Char"/>
    <w:uiPriority w:val="99"/>
    <w:qFormat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6C2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6C28"/>
    <w:rPr>
      <w:rFonts w:ascii="Calibri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86C28"/>
    <w:rPr>
      <w:rFonts w:ascii="Cambria" w:hAnsi="Cambria" w:cs="Times New Roman"/>
    </w:rPr>
  </w:style>
  <w:style w:type="paragraph" w:customStyle="1" w:styleId="a">
    <w:name w:val="Базовый"/>
    <w:uiPriority w:val="99"/>
    <w:rsid w:val="002A10F5"/>
    <w:pPr>
      <w:widowControl w:val="0"/>
      <w:suppressAutoHyphens/>
      <w:overflowPunct w:val="0"/>
      <w:spacing w:after="200" w:line="276" w:lineRule="auto"/>
    </w:pPr>
    <w:rPr>
      <w:rFonts w:ascii="Times New Roman" w:hAnsi="Times New Roman" w:cs="Tahoma"/>
      <w:color w:val="00000A"/>
      <w:sz w:val="24"/>
      <w:szCs w:val="24"/>
    </w:rPr>
  </w:style>
  <w:style w:type="character" w:customStyle="1" w:styleId="WW8Num4z0">
    <w:name w:val="WW8Num4z0"/>
    <w:uiPriority w:val="99"/>
    <w:rsid w:val="002A10F5"/>
    <w:rPr>
      <w:rFonts w:ascii="OpenSymbol;Arial Unicode MS" w:hAnsi="OpenSymbol;Arial Unicode MS"/>
    </w:rPr>
  </w:style>
  <w:style w:type="character" w:customStyle="1" w:styleId="1">
    <w:name w:val="Основной шрифт абзаца1"/>
    <w:uiPriority w:val="99"/>
    <w:rsid w:val="002A10F5"/>
  </w:style>
  <w:style w:type="character" w:styleId="PageNumber">
    <w:name w:val="page number"/>
    <w:basedOn w:val="1"/>
    <w:uiPriority w:val="99"/>
    <w:rsid w:val="002A10F5"/>
    <w:rPr>
      <w:rFonts w:cs="Times New Roman"/>
    </w:rPr>
  </w:style>
  <w:style w:type="character" w:customStyle="1" w:styleId="a0">
    <w:name w:val="Символ нумерации"/>
    <w:uiPriority w:val="99"/>
    <w:rsid w:val="002A10F5"/>
  </w:style>
  <w:style w:type="paragraph" w:customStyle="1" w:styleId="a1">
    <w:name w:val="Заголовок"/>
    <w:basedOn w:val="a"/>
    <w:next w:val="BodyText"/>
    <w:uiPriority w:val="99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2A10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6C28"/>
    <w:rPr>
      <w:rFonts w:cs="Times New Roman"/>
    </w:rPr>
  </w:style>
  <w:style w:type="paragraph" w:styleId="List">
    <w:name w:val="List"/>
    <w:basedOn w:val="BodyText"/>
    <w:uiPriority w:val="99"/>
    <w:rsid w:val="002A10F5"/>
  </w:style>
  <w:style w:type="paragraph" w:styleId="Title">
    <w:name w:val="Title"/>
    <w:basedOn w:val="a"/>
    <w:link w:val="TitleChar"/>
    <w:uiPriority w:val="99"/>
    <w:qFormat/>
    <w:rsid w:val="002A10F5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686C28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9D5D42"/>
    <w:pPr>
      <w:ind w:left="220" w:hanging="220"/>
    </w:pPr>
  </w:style>
  <w:style w:type="paragraph" w:styleId="IndexHeading">
    <w:name w:val="index heading"/>
    <w:basedOn w:val="a"/>
    <w:uiPriority w:val="99"/>
    <w:rsid w:val="002A10F5"/>
    <w:pPr>
      <w:suppressLineNumbers/>
    </w:pPr>
  </w:style>
  <w:style w:type="paragraph" w:customStyle="1" w:styleId="ConsPlusCell">
    <w:name w:val="ConsPlusCell"/>
    <w:uiPriority w:val="99"/>
    <w:rsid w:val="002A10F5"/>
    <w:pPr>
      <w:suppressAutoHyphens/>
      <w:overflowPunct w:val="0"/>
      <w:spacing w:after="200" w:line="276" w:lineRule="auto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a2">
    <w:name w:val="Содержимое таблицы"/>
    <w:basedOn w:val="a"/>
    <w:uiPriority w:val="99"/>
    <w:rsid w:val="002A10F5"/>
    <w:pPr>
      <w:suppressLineNumbers/>
    </w:pPr>
  </w:style>
  <w:style w:type="paragraph" w:customStyle="1" w:styleId="ConsPlusNormal">
    <w:name w:val="ConsPlusNormal"/>
    <w:uiPriority w:val="99"/>
    <w:rsid w:val="002A10F5"/>
    <w:pPr>
      <w:widowControl w:val="0"/>
      <w:suppressAutoHyphens/>
      <w:overflowPunct w:val="0"/>
      <w:spacing w:line="276" w:lineRule="auto"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styleId="Header">
    <w:name w:val="header"/>
    <w:basedOn w:val="a"/>
    <w:link w:val="HeaderChar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C28"/>
    <w:rPr>
      <w:rFonts w:cs="Times New Roman"/>
    </w:rPr>
  </w:style>
  <w:style w:type="paragraph" w:styleId="Footer">
    <w:name w:val="footer"/>
    <w:basedOn w:val="a"/>
    <w:link w:val="FooterChar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C28"/>
    <w:rPr>
      <w:rFonts w:cs="Times New Roman"/>
    </w:rPr>
  </w:style>
  <w:style w:type="paragraph" w:customStyle="1" w:styleId="a3">
    <w:name w:val="Содержимое врезки"/>
    <w:basedOn w:val="BodyText"/>
    <w:uiPriority w:val="99"/>
    <w:rsid w:val="002A10F5"/>
  </w:style>
  <w:style w:type="paragraph" w:customStyle="1" w:styleId="a4">
    <w:name w:val="Заголовок таблицы"/>
    <w:basedOn w:val="a2"/>
    <w:uiPriority w:val="99"/>
    <w:rsid w:val="002A10F5"/>
    <w:pPr>
      <w:jc w:val="center"/>
    </w:pPr>
    <w:rPr>
      <w:b/>
      <w:bCs/>
    </w:rPr>
  </w:style>
  <w:style w:type="paragraph" w:styleId="NoSpacing">
    <w:name w:val="No Spacing"/>
    <w:uiPriority w:val="99"/>
    <w:qFormat/>
    <w:rsid w:val="00786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407</Words>
  <Characters>2325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Аделия Ринатовна</dc:creator>
  <cp:keywords/>
  <dc:description/>
  <cp:lastModifiedBy>Демидов</cp:lastModifiedBy>
  <cp:revision>5</cp:revision>
  <cp:lastPrinted>2016-07-15T10:21:00Z</cp:lastPrinted>
  <dcterms:created xsi:type="dcterms:W3CDTF">2018-07-10T09:01:00Z</dcterms:created>
  <dcterms:modified xsi:type="dcterms:W3CDTF">2018-07-10T10:28:00Z</dcterms:modified>
</cp:coreProperties>
</file>